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1" w:rsidRDefault="006C6830">
      <w:bookmarkStart w:id="0" w:name="_GoBack"/>
      <w:bookmarkEnd w:id="0"/>
      <w:r>
        <w:rPr>
          <w:rFonts w:hint="eastAsia"/>
        </w:rPr>
        <w:t>様式第</w:t>
      </w:r>
      <w:r w:rsidR="0008482D">
        <w:rPr>
          <w:rFonts w:hint="eastAsia"/>
        </w:rPr>
        <w:t>６</w:t>
      </w:r>
      <w:r>
        <w:rPr>
          <w:rFonts w:hint="eastAsia"/>
        </w:rPr>
        <w:t>号</w:t>
      </w:r>
      <w:r w:rsidR="008C1B41">
        <w:t>(</w:t>
      </w:r>
      <w:r w:rsidR="008C1B41">
        <w:rPr>
          <w:rFonts w:hint="eastAsia"/>
        </w:rPr>
        <w:t>第</w:t>
      </w:r>
      <w:r w:rsidR="0008482D">
        <w:rPr>
          <w:rFonts w:hint="eastAsia"/>
        </w:rPr>
        <w:t>１５</w:t>
      </w:r>
      <w:r w:rsidR="008C1B41">
        <w:rPr>
          <w:rFonts w:hint="eastAsia"/>
        </w:rPr>
        <w:t>条関係</w:t>
      </w:r>
      <w:r w:rsidR="008C1B41">
        <w:t>)</w:t>
      </w:r>
    </w:p>
    <w:p w:rsidR="008C1B41" w:rsidRDefault="008C1B41"/>
    <w:p w:rsidR="008C1B41" w:rsidRDefault="008C1B41">
      <w:pPr>
        <w:jc w:val="right"/>
      </w:pPr>
      <w:r>
        <w:rPr>
          <w:rFonts w:hint="eastAsia"/>
        </w:rPr>
        <w:t xml:space="preserve">年　　月　　日　　</w:t>
      </w:r>
    </w:p>
    <w:p w:rsidR="008C1B41" w:rsidRDefault="008C1B41"/>
    <w:p w:rsidR="008C1B41" w:rsidRDefault="008C1B41">
      <w:r>
        <w:rPr>
          <w:rFonts w:hint="eastAsia"/>
        </w:rPr>
        <w:t xml:space="preserve">　鹿嶋市長　　　　様</w:t>
      </w:r>
    </w:p>
    <w:p w:rsidR="008C1B41" w:rsidRDefault="008C1B41"/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</w:rPr>
        <w:t>会社　名称</w:t>
      </w:r>
      <w:r>
        <w:t>)</w:t>
      </w:r>
      <w:r>
        <w:rPr>
          <w:rFonts w:hint="eastAsia"/>
        </w:rPr>
        <w:t xml:space="preserve">　　　　　　　　　　　　</w:t>
      </w:r>
    </w:p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</w:rPr>
        <w:t>代表者　氏名</w:t>
      </w:r>
      <w:r>
        <w:t>)</w:t>
      </w:r>
      <w:r w:rsidR="0008482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</w:p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)</w:t>
      </w:r>
      <w:r>
        <w:rPr>
          <w:rFonts w:hint="eastAsia"/>
        </w:rPr>
        <w:t xml:space="preserve">　　　　　　　　　　　　　　</w:t>
      </w:r>
    </w:p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8C1B41" w:rsidRDefault="008C1B41" w:rsidP="0008482D">
      <w:pPr>
        <w:ind w:leftChars="2160" w:left="4536"/>
        <w:jc w:val="left"/>
      </w:pPr>
      <w:r>
        <w:t xml:space="preserve">(FAX) </w:t>
      </w:r>
      <w:r>
        <w:rPr>
          <w:rFonts w:hint="eastAsia"/>
        </w:rPr>
        <w:t xml:space="preserve">　　　　　　　　　　　　　　　</w:t>
      </w:r>
    </w:p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</w:rPr>
        <w:t>メールアドレス</w:t>
      </w:r>
      <w:r>
        <w:t>)</w:t>
      </w:r>
      <w:r>
        <w:rPr>
          <w:rFonts w:hint="eastAsia"/>
        </w:rPr>
        <w:t xml:space="preserve">　　　　　　　　　　</w:t>
      </w:r>
    </w:p>
    <w:p w:rsidR="008C1B41" w:rsidRDefault="008C1B41" w:rsidP="0008482D">
      <w:pPr>
        <w:ind w:leftChars="2160" w:left="4536"/>
        <w:jc w:val="left"/>
      </w:pPr>
      <w:r>
        <w:t>(</w:t>
      </w:r>
      <w:r>
        <w:rPr>
          <w:rFonts w:hint="eastAsia"/>
        </w:rPr>
        <w:t>申込担当者</w:t>
      </w:r>
      <w:r>
        <w:t>)</w:t>
      </w:r>
      <w:r>
        <w:rPr>
          <w:rFonts w:hint="eastAsia"/>
        </w:rPr>
        <w:t xml:space="preserve">　　　　　　　　　　　　</w:t>
      </w:r>
    </w:p>
    <w:p w:rsidR="008C1B41" w:rsidRDefault="008C1B41"/>
    <w:p w:rsidR="008C1B41" w:rsidRDefault="008C1B41"/>
    <w:p w:rsidR="008C1B41" w:rsidRDefault="008C1B41">
      <w:pPr>
        <w:jc w:val="center"/>
      </w:pPr>
      <w:r>
        <w:rPr>
          <w:rFonts w:hint="eastAsia"/>
        </w:rPr>
        <w:t>鹿嶋市公式ホームページ広告掲載取</w:t>
      </w:r>
      <w:r w:rsidR="0008482D">
        <w:rPr>
          <w:rFonts w:hint="eastAsia"/>
        </w:rPr>
        <w:t>下</w:t>
      </w:r>
      <w:r>
        <w:rPr>
          <w:rFonts w:hint="eastAsia"/>
        </w:rPr>
        <w:t>申請書</w:t>
      </w:r>
    </w:p>
    <w:p w:rsidR="008C1B41" w:rsidRDefault="008C1B41"/>
    <w:p w:rsidR="008C1B41" w:rsidRDefault="008C1B41"/>
    <w:p w:rsidR="008C1B41" w:rsidRDefault="008C1B41">
      <w:r>
        <w:rPr>
          <w:rFonts w:hint="eastAsia"/>
        </w:rPr>
        <w:t xml:space="preserve">　鹿嶋市公式ホームページ広告掲載取扱要綱第</w:t>
      </w:r>
      <w:r w:rsidR="0008482D">
        <w:rPr>
          <w:rFonts w:hint="eastAsia"/>
        </w:rPr>
        <w:t>１５</w:t>
      </w:r>
      <w:r>
        <w:rPr>
          <w:rFonts w:hint="eastAsia"/>
        </w:rPr>
        <w:t>条第</w:t>
      </w:r>
      <w:r w:rsidR="0008482D">
        <w:rPr>
          <w:rFonts w:hint="eastAsia"/>
        </w:rPr>
        <w:t>１</w:t>
      </w:r>
      <w:r>
        <w:rPr>
          <w:rFonts w:hint="eastAsia"/>
        </w:rPr>
        <w:t>項の規定により，次のとおり申し込みます。</w:t>
      </w:r>
    </w:p>
    <w:p w:rsidR="008C1B41" w:rsidRDefault="008C1B41"/>
    <w:p w:rsidR="008C1B41" w:rsidRDefault="008C1B41">
      <w:pPr>
        <w:jc w:val="center"/>
      </w:pPr>
      <w:r>
        <w:rPr>
          <w:rFonts w:hint="eastAsia"/>
        </w:rPr>
        <w:t>記</w:t>
      </w:r>
    </w:p>
    <w:p w:rsidR="008C1B41" w:rsidRDefault="008C1B41"/>
    <w:p w:rsidR="008C1B41" w:rsidRDefault="008C1B41">
      <w:r>
        <w:t>1</w:t>
      </w:r>
      <w:r>
        <w:rPr>
          <w:rFonts w:hint="eastAsia"/>
        </w:rPr>
        <w:t xml:space="preserve">　広告掲載取</w:t>
      </w:r>
      <w:r w:rsidR="0008482D">
        <w:rPr>
          <w:rFonts w:hint="eastAsia"/>
        </w:rPr>
        <w:t>下げ</w:t>
      </w:r>
      <w:r>
        <w:rPr>
          <w:rFonts w:hint="eastAsia"/>
        </w:rPr>
        <w:t>理由</w:t>
      </w:r>
    </w:p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/>
    <w:p w:rsidR="008C1B41" w:rsidRDefault="008C1B41">
      <w:pPr>
        <w:jc w:val="right"/>
      </w:pPr>
    </w:p>
    <w:sectPr w:rsidR="008C1B41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44" w:rsidRDefault="00CE6344" w:rsidP="00C01FAA">
      <w:r>
        <w:separator/>
      </w:r>
    </w:p>
  </w:endnote>
  <w:endnote w:type="continuationSeparator" w:id="0">
    <w:p w:rsidR="00CE6344" w:rsidRDefault="00CE6344" w:rsidP="00C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44" w:rsidRDefault="00CE6344" w:rsidP="00C01FAA">
      <w:r>
        <w:separator/>
      </w:r>
    </w:p>
  </w:footnote>
  <w:footnote w:type="continuationSeparator" w:id="0">
    <w:p w:rsidR="00CE6344" w:rsidRDefault="00CE6344" w:rsidP="00C01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1"/>
    <w:rsid w:val="0008482D"/>
    <w:rsid w:val="0020646B"/>
    <w:rsid w:val="002B0C41"/>
    <w:rsid w:val="003751BD"/>
    <w:rsid w:val="0058215C"/>
    <w:rsid w:val="006C6830"/>
    <w:rsid w:val="00755162"/>
    <w:rsid w:val="008B5777"/>
    <w:rsid w:val="008C1B41"/>
    <w:rsid w:val="00916121"/>
    <w:rsid w:val="00B64DB2"/>
    <w:rsid w:val="00C01FAA"/>
    <w:rsid w:val="00CE6344"/>
    <w:rsid w:val="00D0312F"/>
    <w:rsid w:val="00E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6AD30A-6FC3-4997-A5B7-DBC2C15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8482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848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J19907</dc:creator>
  <cp:keywords/>
  <dc:description/>
  <cp:lastModifiedBy>J19905</cp:lastModifiedBy>
  <cp:revision>2</cp:revision>
  <cp:lastPrinted>2021-01-21T05:49:00Z</cp:lastPrinted>
  <dcterms:created xsi:type="dcterms:W3CDTF">2021-02-01T03:02:00Z</dcterms:created>
  <dcterms:modified xsi:type="dcterms:W3CDTF">2021-02-01T03:02:00Z</dcterms:modified>
</cp:coreProperties>
</file>