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80" w:rsidRDefault="00A03C80">
      <w:r>
        <w:rPr>
          <w:rFonts w:hint="eastAsia"/>
        </w:rPr>
        <w:t>様式第</w:t>
      </w:r>
      <w:r>
        <w:t>29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A03C80" w:rsidRDefault="00A03C80">
      <w:pPr>
        <w:spacing w:after="12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福祉用具購入費支給申請書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609"/>
        <w:gridCol w:w="1911"/>
        <w:gridCol w:w="336"/>
        <w:gridCol w:w="616"/>
        <w:gridCol w:w="560"/>
        <w:gridCol w:w="237"/>
        <w:gridCol w:w="238"/>
        <w:gridCol w:w="236"/>
        <w:gridCol w:w="242"/>
        <w:gridCol w:w="238"/>
        <w:gridCol w:w="236"/>
        <w:gridCol w:w="240"/>
        <w:gridCol w:w="238"/>
        <w:gridCol w:w="239"/>
        <w:gridCol w:w="238"/>
        <w:gridCol w:w="240"/>
        <w:gridCol w:w="241"/>
      </w:tblGrid>
      <w:tr w:rsidR="004A21E2" w:rsidTr="00BA70D6">
        <w:trPr>
          <w:cantSplit/>
          <w:trHeight w:val="320"/>
        </w:trPr>
        <w:tc>
          <w:tcPr>
            <w:tcW w:w="567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4A21E2" w:rsidRDefault="004A21E2" w:rsidP="00CC1672">
            <w:pPr>
              <w:spacing w:line="240" w:lineRule="exac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27" w:type="dxa"/>
            <w:gridSpan w:val="6"/>
            <w:shd w:val="clear" w:color="auto" w:fill="auto"/>
            <w:vAlign w:val="center"/>
          </w:tcPr>
          <w:p w:rsidR="004A21E2" w:rsidRDefault="004A21E2" w:rsidP="004A21E2">
            <w:pPr>
              <w:spacing w:line="240" w:lineRule="exact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4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0</w:t>
            </w:r>
          </w:p>
        </w:tc>
        <w:tc>
          <w:tcPr>
            <w:tcW w:w="23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8</w:t>
            </w:r>
          </w:p>
        </w:tc>
        <w:tc>
          <w:tcPr>
            <w:tcW w:w="2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23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2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A21E2" w:rsidRDefault="004A21E2" w:rsidP="009E0A54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</w:tr>
      <w:tr w:rsidR="00FF2B7A" w:rsidTr="00CC1672">
        <w:trPr>
          <w:cantSplit/>
          <w:trHeight w:val="320"/>
        </w:trPr>
        <w:tc>
          <w:tcPr>
            <w:tcW w:w="1638" w:type="dxa"/>
            <w:vMerge w:val="restart"/>
            <w:shd w:val="clear" w:color="auto" w:fill="auto"/>
            <w:vAlign w:val="center"/>
          </w:tcPr>
          <w:p w:rsidR="00FF2B7A" w:rsidRDefault="00FF2B7A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FF2B7A" w:rsidRDefault="00FF2B7A">
            <w:pPr>
              <w:spacing w:line="240" w:lineRule="exact"/>
            </w:pPr>
          </w:p>
          <w:p w:rsidR="00FF2B7A" w:rsidRDefault="00FF2B7A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F2B7A" w:rsidRDefault="00FF2B7A" w:rsidP="00CC1672">
            <w:pPr>
              <w:spacing w:line="240" w:lineRule="exact"/>
            </w:pPr>
          </w:p>
        </w:tc>
        <w:tc>
          <w:tcPr>
            <w:tcW w:w="1512" w:type="dxa"/>
            <w:gridSpan w:val="3"/>
            <w:vMerge w:val="restart"/>
            <w:shd w:val="clear" w:color="auto" w:fill="auto"/>
            <w:vAlign w:val="center"/>
          </w:tcPr>
          <w:p w:rsidR="00FF2B7A" w:rsidRPr="00732678" w:rsidRDefault="00FF2B7A" w:rsidP="00FF2B7A">
            <w:pPr>
              <w:widowControl/>
              <w:wordWrap/>
              <w:autoSpaceDE/>
              <w:autoSpaceDN/>
              <w:adjustRightInd/>
              <w:jc w:val="left"/>
            </w:pPr>
            <w:r w:rsidRPr="00732678">
              <w:rPr>
                <w:rFonts w:hint="eastAsia"/>
                <w:kern w:val="0"/>
              </w:rPr>
              <w:t>被保険者番号</w:t>
            </w:r>
          </w:p>
        </w:tc>
        <w:tc>
          <w:tcPr>
            <w:tcW w:w="47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FF2B7A" w:rsidRPr="005A2221" w:rsidRDefault="005A2221">
            <w:pPr>
              <w:spacing w:line="240" w:lineRule="exact"/>
              <w:ind w:left="-57" w:right="-57"/>
              <w:jc w:val="center"/>
              <w:rPr>
                <w:color w:val="000000" w:themeColor="text1"/>
              </w:rPr>
            </w:pPr>
            <w:r w:rsidRPr="005A222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42" w:type="dxa"/>
            <w:vMerge w:val="restar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FF2B7A" w:rsidRPr="005A2221" w:rsidRDefault="005A2221">
            <w:pPr>
              <w:spacing w:line="240" w:lineRule="exact"/>
              <w:ind w:left="-57" w:right="-57"/>
              <w:jc w:val="center"/>
              <w:rPr>
                <w:color w:val="000000" w:themeColor="text1"/>
              </w:rPr>
            </w:pPr>
            <w:r w:rsidRPr="005A222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5A2221" w:rsidRDefault="005A2221">
            <w:pPr>
              <w:spacing w:line="240" w:lineRule="exact"/>
              <w:ind w:left="-57" w:right="-57"/>
              <w:jc w:val="center"/>
              <w:rPr>
                <w:color w:val="000000" w:themeColor="text1"/>
              </w:rPr>
            </w:pPr>
            <w:r w:rsidRPr="005A222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5A2221" w:rsidRDefault="005A2221">
            <w:pPr>
              <w:spacing w:line="240" w:lineRule="exact"/>
              <w:ind w:left="-57" w:right="-57"/>
              <w:jc w:val="center"/>
              <w:rPr>
                <w:color w:val="000000" w:themeColor="text1"/>
              </w:rPr>
            </w:pPr>
            <w:r w:rsidRPr="005A2221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2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9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4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239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spacing w:line="240" w:lineRule="exact"/>
              <w:ind w:left="-57" w:right="-57"/>
              <w:jc w:val="center"/>
              <w:rPr>
                <w:color w:val="FF0000"/>
              </w:rPr>
            </w:pPr>
          </w:p>
        </w:tc>
      </w:tr>
      <w:tr w:rsidR="00FF2B7A" w:rsidTr="00CC1672">
        <w:trPr>
          <w:cantSplit/>
          <w:trHeight w:hRule="exact" w:val="140"/>
        </w:trPr>
        <w:tc>
          <w:tcPr>
            <w:tcW w:w="1638" w:type="dxa"/>
            <w:vMerge/>
            <w:shd w:val="clear" w:color="auto" w:fill="auto"/>
            <w:vAlign w:val="center"/>
          </w:tcPr>
          <w:p w:rsidR="00FF2B7A" w:rsidRDefault="00FF2B7A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520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F2B7A" w:rsidRDefault="00FF2B7A" w:rsidP="00CC1672">
            <w:pPr>
              <w:spacing w:line="240" w:lineRule="exact"/>
            </w:pPr>
          </w:p>
        </w:tc>
        <w:tc>
          <w:tcPr>
            <w:tcW w:w="1512" w:type="dxa"/>
            <w:gridSpan w:val="3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2B7A" w:rsidRPr="00732678" w:rsidRDefault="00FF2B7A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4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4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8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6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40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8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9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8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40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  <w:tc>
          <w:tcPr>
            <w:tcW w:w="239" w:type="dxa"/>
            <w:vMerge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widowControl/>
              <w:wordWrap/>
              <w:autoSpaceDE/>
              <w:autoSpaceDN/>
              <w:adjustRightInd/>
              <w:jc w:val="left"/>
              <w:rPr>
                <w:color w:val="FF0000"/>
              </w:rPr>
            </w:pPr>
          </w:p>
        </w:tc>
      </w:tr>
      <w:tr w:rsidR="00FF2B7A" w:rsidTr="00BA70D6">
        <w:trPr>
          <w:cantSplit/>
          <w:trHeight w:val="460"/>
        </w:trPr>
        <w:tc>
          <w:tcPr>
            <w:tcW w:w="1638" w:type="dxa"/>
            <w:vMerge/>
            <w:shd w:val="clear" w:color="auto" w:fill="auto"/>
            <w:vAlign w:val="center"/>
          </w:tcPr>
          <w:p w:rsidR="00FF2B7A" w:rsidRDefault="00FF2B7A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520" w:type="dxa"/>
            <w:gridSpan w:val="2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F2B7A" w:rsidRDefault="00FF2B7A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FF2B7A" w:rsidRPr="00732678" w:rsidRDefault="00FF2B7A">
            <w:pPr>
              <w:jc w:val="distribute"/>
            </w:pPr>
            <w:r w:rsidRPr="00732678">
              <w:rPr>
                <w:rFonts w:hint="eastAsia"/>
              </w:rPr>
              <w:t>個人番号</w:t>
            </w:r>
          </w:p>
        </w:tc>
        <w:tc>
          <w:tcPr>
            <w:tcW w:w="237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4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  <w:tc>
          <w:tcPr>
            <w:tcW w:w="23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F2B7A" w:rsidRPr="00C33002" w:rsidRDefault="00FF2B7A">
            <w:pPr>
              <w:rPr>
                <w:color w:val="FF0000"/>
              </w:rPr>
            </w:pPr>
          </w:p>
        </w:tc>
      </w:tr>
      <w:tr w:rsidR="009F4132" w:rsidTr="00BA70D6">
        <w:trPr>
          <w:cantSplit/>
          <w:trHeight w:val="460"/>
        </w:trPr>
        <w:tc>
          <w:tcPr>
            <w:tcW w:w="1638" w:type="dxa"/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421" w:type="dxa"/>
            <w:gridSpan w:val="13"/>
            <w:shd w:val="clear" w:color="auto" w:fill="auto"/>
            <w:vAlign w:val="center"/>
          </w:tcPr>
          <w:p w:rsidR="009F4132" w:rsidRDefault="009F4132">
            <w:pPr>
              <w:jc w:val="center"/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9F4132" w:rsidTr="00BA70D6">
        <w:trPr>
          <w:trHeight w:val="600"/>
        </w:trPr>
        <w:tc>
          <w:tcPr>
            <w:tcW w:w="1638" w:type="dxa"/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  <w:gridSpan w:val="17"/>
            <w:shd w:val="clear" w:color="auto" w:fill="auto"/>
            <w:vAlign w:val="center"/>
          </w:tcPr>
          <w:p w:rsidR="009F4132" w:rsidRDefault="009F4132">
            <w:r>
              <w:rPr>
                <w:rFonts w:hint="eastAsia"/>
              </w:rPr>
              <w:t>〒</w:t>
            </w:r>
          </w:p>
          <w:p w:rsidR="009F4132" w:rsidRDefault="009F4132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9F4132" w:rsidTr="00CC1672">
        <w:trPr>
          <w:trHeight w:val="600"/>
        </w:trPr>
        <w:tc>
          <w:tcPr>
            <w:tcW w:w="224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</w:rPr>
              <w:t>福祉用具名</w:t>
            </w:r>
          </w:p>
          <w:p w:rsidR="009F4132" w:rsidRDefault="009F4132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47" w:type="dxa"/>
            <w:gridSpan w:val="2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  <w:spacing w:val="25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885" w:type="dxa"/>
            <w:gridSpan w:val="5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15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F4132" w:rsidRDefault="009F4132">
            <w:pPr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 w:val="restart"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2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top w:val="dash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152" w:type="dxa"/>
            <w:gridSpan w:val="9"/>
            <w:vMerge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9F4132" w:rsidRDefault="009F4132"/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2" w:type="dxa"/>
            <w:gridSpan w:val="9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top w:val="dash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152" w:type="dxa"/>
            <w:gridSpan w:val="9"/>
            <w:vMerge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9F4132" w:rsidRDefault="009F4132"/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top w:val="dashSmallGap" w:sz="4" w:space="0" w:color="auto"/>
              <w:left w:val="nil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 w:val="restart"/>
            <w:tcBorders>
              <w:top w:val="dashSmallGap" w:sz="4" w:space="0" w:color="auto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2" w:type="dxa"/>
            <w:gridSpan w:val="9"/>
            <w:vMerge w:val="restart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9F4132" w:rsidRDefault="009F413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4132" w:rsidTr="00CC1672">
        <w:trPr>
          <w:cantSplit/>
          <w:trHeight w:val="260"/>
        </w:trPr>
        <w:tc>
          <w:tcPr>
            <w:tcW w:w="2247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247" w:type="dxa"/>
            <w:gridSpan w:val="2"/>
            <w:tcBorders>
              <w:top w:val="dashed" w:sz="4" w:space="0" w:color="auto"/>
              <w:left w:val="nil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1885" w:type="dxa"/>
            <w:gridSpan w:val="5"/>
            <w:vMerge/>
            <w:tcBorders>
              <w:left w:val="nil"/>
              <w:right w:val="dashSmallGap" w:sz="4" w:space="0" w:color="auto"/>
            </w:tcBorders>
            <w:shd w:val="clear" w:color="auto" w:fill="auto"/>
          </w:tcPr>
          <w:p w:rsidR="009F4132" w:rsidRDefault="009F4132"/>
        </w:tc>
        <w:tc>
          <w:tcPr>
            <w:tcW w:w="2152" w:type="dxa"/>
            <w:gridSpan w:val="9"/>
            <w:vMerge/>
            <w:tcBorders>
              <w:left w:val="nil"/>
            </w:tcBorders>
            <w:shd w:val="clear" w:color="auto" w:fill="auto"/>
          </w:tcPr>
          <w:p w:rsidR="009F4132" w:rsidRDefault="009F4132"/>
        </w:tc>
      </w:tr>
      <w:tr w:rsidR="009F4132" w:rsidTr="00CC1672">
        <w:trPr>
          <w:trHeight w:val="961"/>
        </w:trPr>
        <w:tc>
          <w:tcPr>
            <w:tcW w:w="1638" w:type="dxa"/>
            <w:shd w:val="clear" w:color="auto" w:fill="auto"/>
            <w:vAlign w:val="center"/>
          </w:tcPr>
          <w:p w:rsidR="009F4132" w:rsidRDefault="009F4132">
            <w:pPr>
              <w:jc w:val="distribute"/>
            </w:pPr>
            <w:r>
              <w:rPr>
                <w:rFonts w:hint="eastAsia"/>
                <w:spacing w:val="90"/>
              </w:rPr>
              <w:t>福祉用</w:t>
            </w:r>
            <w:r>
              <w:rPr>
                <w:rFonts w:hint="eastAsia"/>
              </w:rPr>
              <w:t>具が必要な理由</w:t>
            </w:r>
          </w:p>
        </w:tc>
        <w:tc>
          <w:tcPr>
            <w:tcW w:w="6893" w:type="dxa"/>
            <w:gridSpan w:val="17"/>
            <w:shd w:val="clear" w:color="auto" w:fill="auto"/>
            <w:vAlign w:val="center"/>
          </w:tcPr>
          <w:p w:rsidR="009F4132" w:rsidRDefault="009F4132" w:rsidP="00CC1672"/>
        </w:tc>
      </w:tr>
      <w:tr w:rsidR="009F4132" w:rsidTr="00BA70D6">
        <w:trPr>
          <w:trHeight w:val="2833"/>
        </w:trPr>
        <w:tc>
          <w:tcPr>
            <w:tcW w:w="8531" w:type="dxa"/>
            <w:gridSpan w:val="18"/>
            <w:shd w:val="clear" w:color="auto" w:fill="auto"/>
            <w:vAlign w:val="center"/>
          </w:tcPr>
          <w:p w:rsidR="009F4132" w:rsidRDefault="009F4132">
            <w:r>
              <w:rPr>
                <w:rFonts w:hint="eastAsia"/>
              </w:rPr>
              <w:t xml:space="preserve">　　鹿嶋市長　　　　様</w:t>
            </w:r>
          </w:p>
          <w:p w:rsidR="009F4132" w:rsidRDefault="009F4132"/>
          <w:p w:rsidR="009F4132" w:rsidRDefault="009F4132"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9F4132" w:rsidRDefault="009F4132">
            <w:r>
              <w:rPr>
                <w:rFonts w:hint="eastAsia"/>
              </w:rPr>
              <w:t xml:space="preserve">　　　　　　年　　月　　日</w:t>
            </w:r>
          </w:p>
          <w:p w:rsidR="009F4132" w:rsidRDefault="009F4132"/>
          <w:p w:rsidR="009F4132" w:rsidRDefault="009F4132">
            <w:r>
              <w:rPr>
                <w:rFonts w:hint="eastAsia"/>
              </w:rPr>
              <w:t xml:space="preserve">　　　　　　住所　　　　　　　　　　　　　電話番号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F4132" w:rsidRDefault="009F4132">
            <w:r>
              <w:rPr>
                <w:rFonts w:hint="eastAsia"/>
              </w:rPr>
              <w:t xml:space="preserve">　　申請者</w:t>
            </w:r>
          </w:p>
          <w:p w:rsidR="009F4132" w:rsidRDefault="00CC1672">
            <w:r>
              <w:rPr>
                <w:rFonts w:hint="eastAsia"/>
              </w:rPr>
              <w:t xml:space="preserve">　　　　　　氏名</w:t>
            </w:r>
          </w:p>
        </w:tc>
      </w:tr>
    </w:tbl>
    <w:p w:rsidR="00A03C80" w:rsidRDefault="00A03C80">
      <w:pPr>
        <w:ind w:left="840" w:hanging="840"/>
      </w:pPr>
      <w:r>
        <w:rPr>
          <w:rFonts w:hint="eastAsia"/>
        </w:rPr>
        <w:t>注意　・この申請書の裏面に，領収証及び福祉用具のパンフレット等を添付してください。</w:t>
      </w:r>
    </w:p>
    <w:p w:rsidR="00A03C80" w:rsidRDefault="00E7289F" w:rsidP="009F4132">
      <w:pPr>
        <w:ind w:left="840" w:hanging="840"/>
      </w:pPr>
      <w:r>
        <w:rPr>
          <w:rFonts w:hint="eastAsia"/>
        </w:rPr>
        <w:t xml:space="preserve">　　　・「福祉用具が必要</w:t>
      </w:r>
      <w:r w:rsidR="00315F42">
        <w:rPr>
          <w:rFonts w:hint="eastAsia"/>
        </w:rPr>
        <w:t>な理由」については，個々の用具ごとに記入してください。欄内に記入</w:t>
      </w:r>
      <w:r>
        <w:rPr>
          <w:rFonts w:hint="eastAsia"/>
        </w:rPr>
        <w:t>が困難な場合は，裏面に記入</w:t>
      </w:r>
      <w:r w:rsidR="00A03C80">
        <w:rPr>
          <w:rFonts w:hint="eastAsia"/>
        </w:rPr>
        <w:t>してください。</w:t>
      </w:r>
    </w:p>
    <w:p w:rsidR="009F4132" w:rsidRDefault="009F4132" w:rsidP="00412F36">
      <w:pPr>
        <w:spacing w:line="240" w:lineRule="exact"/>
        <w:ind w:left="840" w:hangingChars="400" w:hanging="840"/>
      </w:pPr>
    </w:p>
    <w:p w:rsidR="00A03C80" w:rsidRDefault="00A03C80">
      <w:r>
        <w:rPr>
          <w:rFonts w:hint="eastAsia"/>
        </w:rPr>
        <w:t xml:space="preserve">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福祉用具購入費を下記の口座に振り込んでください。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488"/>
        <w:gridCol w:w="488"/>
        <w:gridCol w:w="488"/>
        <w:gridCol w:w="6"/>
        <w:gridCol w:w="482"/>
        <w:gridCol w:w="488"/>
        <w:gridCol w:w="488"/>
        <w:gridCol w:w="488"/>
        <w:gridCol w:w="1371"/>
        <w:gridCol w:w="294"/>
        <w:gridCol w:w="294"/>
        <w:gridCol w:w="294"/>
        <w:gridCol w:w="294"/>
        <w:gridCol w:w="294"/>
        <w:gridCol w:w="294"/>
        <w:gridCol w:w="294"/>
      </w:tblGrid>
      <w:tr w:rsidR="00A03C80"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A03C80" w:rsidRDefault="00A03C80">
            <w:pPr>
              <w:jc w:val="distribute"/>
            </w:pPr>
            <w:r>
              <w:rPr>
                <w:rFonts w:hint="eastAsia"/>
                <w:spacing w:val="100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952" w:type="dxa"/>
            <w:gridSpan w:val="5"/>
            <w:vMerge w:val="restart"/>
            <w:tcBorders>
              <w:bottom w:val="nil"/>
            </w:tcBorders>
            <w:vAlign w:val="center"/>
          </w:tcPr>
          <w:p w:rsidR="00A03C80" w:rsidRDefault="00A03C80">
            <w:pPr>
              <w:jc w:val="right"/>
            </w:pPr>
            <w:r>
              <w:rPr>
                <w:rFonts w:hint="eastAsia"/>
                <w:spacing w:val="315"/>
              </w:rPr>
              <w:t>銀</w:t>
            </w:r>
            <w:r>
              <w:rPr>
                <w:rFonts w:hint="eastAsia"/>
              </w:rPr>
              <w:t>行</w:t>
            </w:r>
          </w:p>
          <w:p w:rsidR="00A03C80" w:rsidRDefault="00A03C80">
            <w:pPr>
              <w:jc w:val="right"/>
            </w:pPr>
            <w:r>
              <w:rPr>
                <w:rFonts w:hint="eastAsia"/>
              </w:rPr>
              <w:t>信金・信組</w:t>
            </w:r>
          </w:p>
          <w:p w:rsidR="00A03C80" w:rsidRDefault="006B4A78" w:rsidP="006B4A78">
            <w:pPr>
              <w:jc w:val="right"/>
            </w:pPr>
            <w:r>
              <w:rPr>
                <w:rFonts w:hint="eastAsia"/>
                <w:kern w:val="0"/>
              </w:rPr>
              <w:t>農協・労金</w:t>
            </w:r>
          </w:p>
        </w:tc>
        <w:tc>
          <w:tcPr>
            <w:tcW w:w="1464" w:type="dxa"/>
            <w:gridSpan w:val="3"/>
            <w:vMerge w:val="restart"/>
            <w:tcBorders>
              <w:bottom w:val="nil"/>
            </w:tcBorders>
            <w:vAlign w:val="center"/>
          </w:tcPr>
          <w:p w:rsidR="00A03C80" w:rsidRDefault="00A03C80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A03C80" w:rsidRDefault="00A03C80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A03C80" w:rsidRDefault="00A03C8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71" w:type="dxa"/>
            <w:vAlign w:val="center"/>
          </w:tcPr>
          <w:p w:rsidR="00A03C80" w:rsidRDefault="00A03C80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058" w:type="dxa"/>
            <w:gridSpan w:val="7"/>
            <w:tcBorders>
              <w:bottom w:val="nil"/>
            </w:tcBorders>
            <w:vAlign w:val="center"/>
          </w:tcPr>
          <w:p w:rsidR="00A03C80" w:rsidRDefault="00A03C8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A03C80" w:rsidTr="00CC1672">
        <w:trPr>
          <w:cantSplit/>
          <w:trHeight w:val="273"/>
        </w:trPr>
        <w:tc>
          <w:tcPr>
            <w:tcW w:w="1680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952" w:type="dxa"/>
            <w:gridSpan w:val="5"/>
            <w:vMerge/>
            <w:tcBorders>
              <w:top w:val="nil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64" w:type="dxa"/>
            <w:gridSpan w:val="3"/>
            <w:vMerge/>
            <w:tcBorders>
              <w:top w:val="nil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371" w:type="dxa"/>
            <w:vMerge w:val="restart"/>
            <w:vAlign w:val="center"/>
          </w:tcPr>
          <w:p w:rsidR="00A03C80" w:rsidRDefault="00A03C80"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A03C80" w:rsidRDefault="00A03C80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A03C80" w:rsidRDefault="00A03C80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94" w:type="dxa"/>
            <w:vMerge w:val="restart"/>
            <w:tcBorders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  <w:tc>
          <w:tcPr>
            <w:tcW w:w="294" w:type="dxa"/>
            <w:vMerge w:val="restart"/>
            <w:tcBorders>
              <w:left w:val="dashed" w:sz="4" w:space="0" w:color="auto"/>
            </w:tcBorders>
            <w:vAlign w:val="center"/>
          </w:tcPr>
          <w:p w:rsidR="00A03C80" w:rsidRDefault="00A03C80" w:rsidP="00CC1672">
            <w:pPr>
              <w:spacing w:line="240" w:lineRule="exact"/>
              <w:jc w:val="center"/>
            </w:pPr>
          </w:p>
        </w:tc>
      </w:tr>
      <w:tr w:rsidR="00A03C80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952" w:type="dxa"/>
            <w:gridSpan w:val="5"/>
            <w:tcBorders>
              <w:bottom w:val="nil"/>
            </w:tcBorders>
            <w:vAlign w:val="center"/>
          </w:tcPr>
          <w:p w:rsidR="00A03C80" w:rsidRDefault="00A03C80">
            <w:pPr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 w:rsidR="00A03C80" w:rsidRDefault="00A03C80">
            <w:pPr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71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A03C80" w:rsidTr="00CC1672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gridSpan w:val="2"/>
            <w:tcBorders>
              <w:lef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A03C80" w:rsidRDefault="00A03C80" w:rsidP="00CC1672">
            <w:pPr>
              <w:jc w:val="center"/>
            </w:pPr>
          </w:p>
        </w:tc>
        <w:tc>
          <w:tcPr>
            <w:tcW w:w="1371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</w:tr>
      <w:tr w:rsidR="00A03C80">
        <w:trPr>
          <w:cantSplit/>
          <w:trHeight w:val="300"/>
        </w:trPr>
        <w:tc>
          <w:tcPr>
            <w:tcW w:w="1680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:rsidR="00A03C80" w:rsidRDefault="00A03C80">
            <w:pPr>
              <w:spacing w:after="120"/>
              <w:jc w:val="distribute"/>
            </w:pPr>
            <w:r>
              <w:rPr>
                <w:rFonts w:hint="eastAsia"/>
              </w:rPr>
              <w:t>フリガナ</w:t>
            </w:r>
          </w:p>
          <w:p w:rsidR="00A03C80" w:rsidRDefault="00A03C8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75" w:type="dxa"/>
            <w:gridSpan w:val="12"/>
            <w:tcBorders>
              <w:bottom w:val="dashed" w:sz="4" w:space="0" w:color="auto"/>
            </w:tcBorders>
          </w:tcPr>
          <w:p w:rsidR="00A03C80" w:rsidRDefault="00A03C80"/>
        </w:tc>
      </w:tr>
      <w:tr w:rsidR="00A03C80" w:rsidTr="00CC1672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A03C80" w:rsidRDefault="00A03C80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5375" w:type="dxa"/>
            <w:gridSpan w:val="12"/>
            <w:tcBorders>
              <w:top w:val="dashed" w:sz="4" w:space="0" w:color="auto"/>
            </w:tcBorders>
            <w:vAlign w:val="center"/>
          </w:tcPr>
          <w:p w:rsidR="00A03C80" w:rsidRDefault="00A03C80" w:rsidP="00CC1672"/>
        </w:tc>
      </w:tr>
    </w:tbl>
    <w:p w:rsidR="00A03C80" w:rsidRDefault="00A03C80">
      <w:pPr>
        <w:spacing w:line="20" w:lineRule="exact"/>
      </w:pPr>
    </w:p>
    <w:sectPr w:rsidR="00A03C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EBF" w:rsidRDefault="00080EBF">
      <w:r>
        <w:separator/>
      </w:r>
    </w:p>
  </w:endnote>
  <w:endnote w:type="continuationSeparator" w:id="0">
    <w:p w:rsidR="00080EBF" w:rsidRDefault="0008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EBF" w:rsidRDefault="00080EBF">
      <w:r>
        <w:separator/>
      </w:r>
    </w:p>
  </w:footnote>
  <w:footnote w:type="continuationSeparator" w:id="0">
    <w:p w:rsidR="00080EBF" w:rsidRDefault="0008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0"/>
    <w:rsid w:val="00080EBF"/>
    <w:rsid w:val="00123373"/>
    <w:rsid w:val="00315F42"/>
    <w:rsid w:val="00412F36"/>
    <w:rsid w:val="004A21E2"/>
    <w:rsid w:val="005A2221"/>
    <w:rsid w:val="006B4A78"/>
    <w:rsid w:val="006D479F"/>
    <w:rsid w:val="0072329C"/>
    <w:rsid w:val="00732678"/>
    <w:rsid w:val="008A64D4"/>
    <w:rsid w:val="00905BAC"/>
    <w:rsid w:val="009E0A54"/>
    <w:rsid w:val="009F0A91"/>
    <w:rsid w:val="009F4132"/>
    <w:rsid w:val="00A03C80"/>
    <w:rsid w:val="00A206C0"/>
    <w:rsid w:val="00BA70D6"/>
    <w:rsid w:val="00C33002"/>
    <w:rsid w:val="00C75EE9"/>
    <w:rsid w:val="00CC1672"/>
    <w:rsid w:val="00E7289F"/>
    <w:rsid w:val="00E85BE4"/>
    <w:rsid w:val="00E86F5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FB0A6"/>
  <w14:defaultImageDpi w14:val="0"/>
  <w15:docId w15:val="{9CF73E87-5289-46E3-98DC-E187F121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413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13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020;&#23376;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様式第29号(第27条関係)</vt:lpstr>
    </vt:vector>
  </TitlesOfParts>
  <Company>鹿島市役所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様式第29号(第27条関係)</dc:title>
  <dc:creator>Digital</dc:creator>
  <cp:lastModifiedBy>J19177</cp:lastModifiedBy>
  <cp:revision>16</cp:revision>
  <cp:lastPrinted>2015-12-24T23:41:00Z</cp:lastPrinted>
  <dcterms:created xsi:type="dcterms:W3CDTF">2015-11-25T06:16:00Z</dcterms:created>
  <dcterms:modified xsi:type="dcterms:W3CDTF">2022-05-18T08:28:00Z</dcterms:modified>
</cp:coreProperties>
</file>